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DB64" w14:textId="77777777" w:rsidR="00F93795" w:rsidRDefault="00AF1151">
      <w:pPr>
        <w:jc w:val="center"/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317658BC" wp14:editId="2436F12D">
            <wp:simplePos x="0" y="0"/>
            <wp:positionH relativeFrom="column">
              <wp:posOffset>8514078</wp:posOffset>
            </wp:positionH>
            <wp:positionV relativeFrom="paragraph">
              <wp:posOffset>8257</wp:posOffset>
            </wp:positionV>
            <wp:extent cx="1371600" cy="600075"/>
            <wp:effectExtent l="0" t="0" r="0" b="9525"/>
            <wp:wrapSquare wrapText="bothSides"/>
            <wp:docPr id="1" name="Picture 2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u w:val="single"/>
        </w:rPr>
        <w:t>Permission for administrating medicine form</w:t>
      </w:r>
    </w:p>
    <w:p w14:paraId="2A974E77" w14:textId="77777777" w:rsidR="00F93795" w:rsidRDefault="00AF115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This form is to show consent has been received from parents to administer medicine to their child.</w:t>
      </w:r>
    </w:p>
    <w:tbl>
      <w:tblPr>
        <w:tblW w:w="15962" w:type="dxa"/>
        <w:tblInd w:w="-4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2245"/>
        <w:gridCol w:w="2093"/>
        <w:gridCol w:w="3643"/>
        <w:gridCol w:w="2661"/>
        <w:gridCol w:w="2661"/>
      </w:tblGrid>
      <w:tr w:rsidR="00F93795" w14:paraId="31861362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FB7B" w14:textId="77777777" w:rsidR="00F93795" w:rsidRDefault="00AF1151">
            <w:pPr>
              <w:spacing w:after="0" w:line="240" w:lineRule="auto"/>
              <w:jc w:val="center"/>
              <w:rPr>
                <w:b/>
                <w:color w:val="CC0000"/>
                <w:sz w:val="30"/>
                <w:szCs w:val="30"/>
                <w:u w:val="single"/>
              </w:rPr>
            </w:pPr>
            <w:proofErr w:type="gramStart"/>
            <w:r>
              <w:rPr>
                <w:b/>
                <w:color w:val="CC0000"/>
                <w:sz w:val="30"/>
                <w:szCs w:val="30"/>
                <w:u w:val="single"/>
              </w:rPr>
              <w:t>Childs</w:t>
            </w:r>
            <w:proofErr w:type="gramEnd"/>
            <w:r>
              <w:rPr>
                <w:b/>
                <w:color w:val="CC0000"/>
                <w:sz w:val="30"/>
                <w:szCs w:val="30"/>
                <w:u w:val="single"/>
              </w:rPr>
              <w:t xml:space="preserve"> name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65C3" w14:textId="77777777" w:rsidR="00F93795" w:rsidRDefault="00AF1151">
            <w:pPr>
              <w:spacing w:after="0" w:line="240" w:lineRule="auto"/>
              <w:jc w:val="center"/>
              <w:rPr>
                <w:b/>
                <w:color w:val="CC0000"/>
                <w:sz w:val="30"/>
                <w:szCs w:val="30"/>
                <w:u w:val="single"/>
              </w:rPr>
            </w:pPr>
            <w:r>
              <w:rPr>
                <w:b/>
                <w:color w:val="CC0000"/>
                <w:sz w:val="30"/>
                <w:szCs w:val="30"/>
                <w:u w:val="single"/>
              </w:rPr>
              <w:t>Date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E000" w14:textId="77777777" w:rsidR="00F93795" w:rsidRDefault="00AF1151">
            <w:pPr>
              <w:spacing w:after="0" w:line="240" w:lineRule="auto"/>
              <w:jc w:val="center"/>
              <w:rPr>
                <w:b/>
                <w:color w:val="CC0000"/>
                <w:sz w:val="30"/>
                <w:szCs w:val="30"/>
                <w:u w:val="single"/>
              </w:rPr>
            </w:pPr>
            <w:r>
              <w:rPr>
                <w:b/>
                <w:color w:val="CC0000"/>
                <w:sz w:val="30"/>
                <w:szCs w:val="30"/>
                <w:u w:val="single"/>
              </w:rPr>
              <w:t>Time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4B00" w14:textId="77777777" w:rsidR="00F93795" w:rsidRDefault="00AF1151">
            <w:pPr>
              <w:spacing w:after="0" w:line="240" w:lineRule="auto"/>
              <w:jc w:val="center"/>
              <w:rPr>
                <w:b/>
                <w:color w:val="CC0000"/>
                <w:sz w:val="30"/>
                <w:szCs w:val="30"/>
                <w:u w:val="single"/>
              </w:rPr>
            </w:pPr>
            <w:r>
              <w:rPr>
                <w:b/>
                <w:color w:val="CC0000"/>
                <w:sz w:val="30"/>
                <w:szCs w:val="30"/>
                <w:u w:val="single"/>
              </w:rPr>
              <w:t>Type of medication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0129" w14:textId="77777777" w:rsidR="00F93795" w:rsidRDefault="00AF1151">
            <w:pPr>
              <w:spacing w:after="0" w:line="240" w:lineRule="auto"/>
              <w:jc w:val="center"/>
              <w:rPr>
                <w:b/>
                <w:color w:val="CC0000"/>
                <w:sz w:val="30"/>
                <w:szCs w:val="30"/>
                <w:u w:val="single"/>
              </w:rPr>
            </w:pPr>
            <w:r>
              <w:rPr>
                <w:b/>
                <w:color w:val="CC0000"/>
                <w:sz w:val="30"/>
                <w:szCs w:val="30"/>
                <w:u w:val="single"/>
              </w:rPr>
              <w:t>Parent/ career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6AA4" w14:textId="77777777" w:rsidR="00F93795" w:rsidRDefault="00AF1151">
            <w:pPr>
              <w:spacing w:after="0" w:line="240" w:lineRule="auto"/>
              <w:jc w:val="center"/>
              <w:rPr>
                <w:b/>
                <w:color w:val="CC0000"/>
                <w:sz w:val="30"/>
                <w:szCs w:val="30"/>
                <w:u w:val="single"/>
              </w:rPr>
            </w:pPr>
            <w:r>
              <w:rPr>
                <w:b/>
                <w:color w:val="CC0000"/>
                <w:sz w:val="30"/>
                <w:szCs w:val="30"/>
                <w:u w:val="single"/>
              </w:rPr>
              <w:t>Notes</w:t>
            </w:r>
          </w:p>
        </w:tc>
      </w:tr>
      <w:tr w:rsidR="00F93795" w14:paraId="5D09802A" w14:textId="7777777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6F8A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F247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4C0E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B31E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4D4F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8726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</w:tr>
      <w:tr w:rsidR="00F93795" w14:paraId="3A57CF16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B069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8E39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17FF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4BB5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2FD3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A006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</w:tr>
      <w:tr w:rsidR="00F93795" w14:paraId="4CF07032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4EB7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A682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B5E0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1463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F4C8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55D3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</w:tr>
      <w:tr w:rsidR="00F93795" w14:paraId="1348E2F5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0169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EB6A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2C49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99DA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15EA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840F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</w:tr>
      <w:tr w:rsidR="00F93795" w14:paraId="2BFC48B5" w14:textId="7777777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8A9F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DE9C0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4B7B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9AA1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F085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1CF3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</w:tr>
      <w:tr w:rsidR="00F93795" w14:paraId="6D4FBE34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0499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27F0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1187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6519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5012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69CD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</w:tr>
      <w:tr w:rsidR="00F93795" w14:paraId="7413321C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BDD7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98C6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E28F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60E4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D59C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7FCA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</w:tr>
      <w:tr w:rsidR="00F93795" w14:paraId="4CB03B85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5230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B236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92FE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D7CA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3F18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45FA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</w:tr>
      <w:tr w:rsidR="00F93795" w14:paraId="166D5932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43E5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7538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B4B0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D1DA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733C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92E0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</w:tr>
      <w:tr w:rsidR="00F93795" w14:paraId="4050FA0C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8104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7CF3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B51EB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5D78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87CE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C10E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</w:tr>
      <w:tr w:rsidR="00F93795" w14:paraId="78C038AB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6E87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3EE1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3818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E24F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D8A0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497F" w14:textId="77777777" w:rsidR="00F93795" w:rsidRDefault="00F93795">
            <w:pPr>
              <w:spacing w:after="0" w:line="240" w:lineRule="auto"/>
              <w:rPr>
                <w:sz w:val="28"/>
              </w:rPr>
            </w:pPr>
          </w:p>
        </w:tc>
      </w:tr>
    </w:tbl>
    <w:p w14:paraId="014AE66B" w14:textId="77777777" w:rsidR="00F93795" w:rsidRDefault="00F93795">
      <w:pPr>
        <w:rPr>
          <w:sz w:val="28"/>
        </w:rPr>
      </w:pPr>
    </w:p>
    <w:sectPr w:rsidR="00F93795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10AF" w14:textId="77777777" w:rsidR="00000000" w:rsidRDefault="00AF1151">
      <w:pPr>
        <w:spacing w:after="0" w:line="240" w:lineRule="auto"/>
      </w:pPr>
      <w:r>
        <w:separator/>
      </w:r>
    </w:p>
  </w:endnote>
  <w:endnote w:type="continuationSeparator" w:id="0">
    <w:p w14:paraId="0FC2D720" w14:textId="77777777" w:rsidR="00000000" w:rsidRDefault="00AF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1842" w14:textId="77777777" w:rsidR="00000000" w:rsidRDefault="00AF11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4AD577" w14:textId="77777777" w:rsidR="00000000" w:rsidRDefault="00AF1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3795"/>
    <w:rsid w:val="00AF1151"/>
    <w:rsid w:val="00F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5B1A"/>
  <w15:docId w15:val="{53644149-8520-4223-AEF8-229D8F2E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Coaching PC 2</dc:creator>
  <dc:description/>
  <cp:lastModifiedBy>John Price</cp:lastModifiedBy>
  <cp:revision>2</cp:revision>
  <cp:lastPrinted>2019-10-25T08:53:00Z</cp:lastPrinted>
  <dcterms:created xsi:type="dcterms:W3CDTF">2021-05-19T15:00:00Z</dcterms:created>
  <dcterms:modified xsi:type="dcterms:W3CDTF">2021-05-19T15:00:00Z</dcterms:modified>
</cp:coreProperties>
</file>